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72324" w:rsidRDefault="00C72324" w:rsidP="009C1D96">
      <w:pPr>
        <w:pStyle w:val="Adresseclient"/>
        <w:spacing w:line="360" w:lineRule="auto"/>
        <w:ind w:left="0"/>
        <w:rPr>
          <w:rFonts w:ascii="Arial" w:hAnsi="Arial" w:cs="Arial"/>
          <w:highlight w:val="yellow"/>
        </w:rPr>
      </w:pPr>
      <w:r>
        <w:fldChar w:fldCharType="begin">
          <w:ffData>
            <w:name w:val=""/>
            <w:enabled/>
            <w:calcOnExit w:val="0"/>
            <w:textInput>
              <w:default w:val="Employeu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Employeur</w:t>
      </w:r>
      <w:r>
        <w:fldChar w:fldCharType="end"/>
      </w:r>
      <w:r w:rsidRPr="009C1D96">
        <w:rPr>
          <w:rFonts w:ascii="Arial" w:hAnsi="Arial" w:cs="Arial"/>
          <w:highlight w:val="yellow"/>
        </w:rPr>
        <w:t xml:space="preserve"> </w:t>
      </w:r>
    </w:p>
    <w:p w:rsidR="00C72324" w:rsidRDefault="00C72324" w:rsidP="009C1D96">
      <w:pPr>
        <w:pStyle w:val="Adresseclient"/>
        <w:spacing w:line="360" w:lineRule="auto"/>
        <w:ind w:left="0"/>
        <w:rPr>
          <w:rFonts w:ascii="Arial" w:hAnsi="Arial" w:cs="Arial"/>
          <w:highlight w:val="yellow"/>
        </w:rPr>
      </w:pPr>
      <w:r>
        <w:fldChar w:fldCharType="begin">
          <w:ffData>
            <w:name w:val=""/>
            <w:enabled/>
            <w:calcOnExit w:val="0"/>
            <w:textInput>
              <w:default w:val="Adress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Adresse</w:t>
      </w:r>
      <w:r>
        <w:fldChar w:fldCharType="end"/>
      </w:r>
    </w:p>
    <w:p w:rsidR="009C1D96" w:rsidRPr="009C1D96" w:rsidRDefault="00C72324" w:rsidP="009C1D96">
      <w:pPr>
        <w:pStyle w:val="Adresseclient"/>
        <w:spacing w:line="360" w:lineRule="auto"/>
        <w:ind w:left="0"/>
        <w:rPr>
          <w:rFonts w:ascii="Arial" w:hAnsi="Arial" w:cs="Arial"/>
        </w:rPr>
      </w:pPr>
      <w:r>
        <w:fldChar w:fldCharType="begin">
          <w:ffData>
            <w:name w:val=""/>
            <w:enabled/>
            <w:calcOnExit w:val="0"/>
            <w:textInput>
              <w:default w:val="Domicile/Siège social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Domicile/Siège social</w:t>
      </w:r>
      <w:r>
        <w:fldChar w:fldCharType="end"/>
      </w:r>
    </w:p>
    <w:p w:rsidR="00571F79" w:rsidRPr="009C1D96" w:rsidRDefault="00571F79" w:rsidP="009C1D96">
      <w:pPr>
        <w:pStyle w:val="Adresseclient"/>
        <w:spacing w:line="360" w:lineRule="auto"/>
        <w:rPr>
          <w:rFonts w:ascii="Arial" w:hAnsi="Arial" w:cs="Arial"/>
          <w:b/>
        </w:rPr>
      </w:pPr>
      <w:r w:rsidRPr="009C1D96">
        <w:rPr>
          <w:rFonts w:ascii="Arial" w:hAnsi="Arial" w:cs="Arial"/>
          <w:b/>
        </w:rPr>
        <w:t>RECOMMANDE</w:t>
      </w:r>
    </w:p>
    <w:p w:rsidR="001D21DA" w:rsidRPr="009C1D96" w:rsidRDefault="00C72324" w:rsidP="009C1D96">
      <w:pPr>
        <w:pStyle w:val="Adresseclient"/>
        <w:spacing w:line="360" w:lineRule="auto"/>
        <w:rPr>
          <w:rFonts w:ascii="Arial" w:hAnsi="Arial" w:cs="Arial"/>
          <w:highlight w:val="yellow"/>
        </w:rPr>
      </w:pPr>
      <w:r>
        <w:fldChar w:fldCharType="begin">
          <w:ffData>
            <w:name w:val=""/>
            <w:enabled/>
            <w:calcOnExit w:val="0"/>
            <w:textInput>
              <w:default w:val="Madame/Monsieu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Madame/Monsieur</w:t>
      </w:r>
      <w:r>
        <w:fldChar w:fldCharType="end"/>
      </w:r>
    </w:p>
    <w:p w:rsidR="00775CB6" w:rsidRPr="009C1D96" w:rsidRDefault="00C72324" w:rsidP="009C1D96">
      <w:pPr>
        <w:pStyle w:val="Adresseclient"/>
        <w:spacing w:line="360" w:lineRule="auto"/>
        <w:rPr>
          <w:rFonts w:ascii="Arial" w:hAnsi="Arial" w:cs="Arial"/>
          <w:highlight w:val="yellow"/>
        </w:rPr>
      </w:pPr>
      <w:r>
        <w:fldChar w:fldCharType="begin">
          <w:ffData>
            <w:name w:val=""/>
            <w:enabled/>
            <w:calcOnExit w:val="0"/>
            <w:textInput>
              <w:default w:val="Nom Prénom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Nom Prénom</w:t>
      </w:r>
      <w:r>
        <w:fldChar w:fldCharType="end"/>
      </w:r>
    </w:p>
    <w:p w:rsidR="001D21DA" w:rsidRPr="009C1D96" w:rsidRDefault="00C72324" w:rsidP="009C1D96">
      <w:pPr>
        <w:pStyle w:val="Adresseclient"/>
        <w:spacing w:line="360" w:lineRule="auto"/>
        <w:rPr>
          <w:rFonts w:ascii="Arial" w:hAnsi="Arial" w:cs="Arial"/>
          <w:highlight w:val="yellow"/>
        </w:rPr>
      </w:pPr>
      <w:r>
        <w:fldChar w:fldCharType="begin">
          <w:ffData>
            <w:name w:val=""/>
            <w:enabled/>
            <w:calcOnExit w:val="0"/>
            <w:textInput>
              <w:default w:val="Adress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Adresse</w:t>
      </w:r>
      <w:r>
        <w:fldChar w:fldCharType="end"/>
      </w:r>
    </w:p>
    <w:p w:rsidR="001D21DA" w:rsidRPr="009C1D96" w:rsidRDefault="00C72324" w:rsidP="009C1D96">
      <w:pPr>
        <w:pStyle w:val="Adresseclient"/>
        <w:spacing w:line="360" w:lineRule="auto"/>
        <w:rPr>
          <w:rFonts w:ascii="Arial" w:hAnsi="Arial" w:cs="Arial"/>
        </w:rPr>
      </w:pPr>
      <w:r>
        <w:fldChar w:fldCharType="begin">
          <w:ffData>
            <w:name w:val=""/>
            <w:enabled/>
            <w:calcOnExit w:val="0"/>
            <w:textInput>
              <w:default w:val="Code postal et domicil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Code postal et domicile</w:t>
      </w:r>
      <w:r>
        <w:fldChar w:fldCharType="end"/>
      </w:r>
    </w:p>
    <w:p w:rsidR="001D21DA" w:rsidRPr="009C1D96" w:rsidRDefault="00C72324" w:rsidP="009C1D96">
      <w:pPr>
        <w:pStyle w:val="Lieu"/>
        <w:spacing w:before="600" w:line="360" w:lineRule="auto"/>
        <w:rPr>
          <w:rFonts w:ascii="Arial" w:hAnsi="Arial" w:cs="Arial"/>
        </w:rPr>
      </w:pPr>
      <w:r>
        <w:fldChar w:fldCharType="begin">
          <w:ffData>
            <w:name w:val=""/>
            <w:enabled/>
            <w:calcOnExit w:val="0"/>
            <w:textInput>
              <w:default w:val="Lieu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Lieu</w:t>
      </w:r>
      <w:r>
        <w:fldChar w:fldCharType="end"/>
      </w:r>
      <w:r w:rsidR="001D21DA" w:rsidRPr="009C1D96">
        <w:rPr>
          <w:rFonts w:ascii="Arial" w:hAnsi="Arial" w:cs="Arial"/>
        </w:rPr>
        <w:t xml:space="preserve">, le </w:t>
      </w:r>
      <w:r>
        <w:fldChar w:fldCharType="begin">
          <w:ffData>
            <w:name w:val=""/>
            <w:enabled/>
            <w:calcOnExit w:val="0"/>
            <w:textInput>
              <w:default w:val="dat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date</w:t>
      </w:r>
      <w:r>
        <w:fldChar w:fldCharType="end"/>
      </w:r>
    </w:p>
    <w:p w:rsidR="001D21DA" w:rsidRPr="009C1D96" w:rsidRDefault="00775CB6" w:rsidP="00200299">
      <w:pPr>
        <w:pStyle w:val="Objet"/>
        <w:pBdr>
          <w:bottom w:val="single" w:sz="4" w:space="1" w:color="auto"/>
        </w:pBdr>
        <w:spacing w:before="600" w:line="360" w:lineRule="auto"/>
        <w:contextualSpacing w:val="0"/>
        <w:rPr>
          <w:rFonts w:ascii="Arial" w:hAnsi="Arial" w:cs="Arial"/>
          <w:szCs w:val="22"/>
        </w:rPr>
      </w:pPr>
      <w:r w:rsidRPr="009C1D96">
        <w:rPr>
          <w:rFonts w:ascii="Arial" w:hAnsi="Arial" w:cs="Arial"/>
          <w:szCs w:val="22"/>
        </w:rPr>
        <w:t>Résiliation du contrat de travail</w:t>
      </w:r>
    </w:p>
    <w:p w:rsidR="001D21DA" w:rsidRPr="009C1D96" w:rsidRDefault="00900302" w:rsidP="009C1D96">
      <w:pPr>
        <w:pStyle w:val="MmeM"/>
        <w:spacing w:before="600" w:line="360" w:lineRule="auto"/>
        <w:contextualSpacing w:val="0"/>
        <w:rPr>
          <w:rFonts w:ascii="Arial" w:hAnsi="Arial" w:cs="Arial"/>
        </w:rPr>
      </w:pPr>
      <w:r>
        <w:fldChar w:fldCharType="begin">
          <w:ffData>
            <w:name w:val=""/>
            <w:enabled/>
            <w:calcOnExit w:val="0"/>
            <w:textInput>
              <w:default w:val="Madame/Monsieu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Madame/Monsieur</w:t>
      </w:r>
      <w:r>
        <w:fldChar w:fldCharType="end"/>
      </w:r>
      <w:r w:rsidR="002C06C6" w:rsidRPr="009C1D96">
        <w:rPr>
          <w:rFonts w:ascii="Arial" w:hAnsi="Arial" w:cs="Arial"/>
        </w:rPr>
        <w:t>,</w:t>
      </w:r>
    </w:p>
    <w:p w:rsidR="001D21DA" w:rsidRPr="009C1D96" w:rsidRDefault="00900302" w:rsidP="009C1D96">
      <w:pPr>
        <w:pStyle w:val="Texte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En vertu de l’article 26 de votre contrat de travail et tenant compte de vos années de service, la résiliation doit respecter un délai de congé de </w:t>
      </w:r>
      <w:r>
        <w:fldChar w:fldCharType="begin">
          <w:ffData>
            <w:name w:val=""/>
            <w:enabled/>
            <w:calcOnExit w:val="0"/>
            <w:textInput>
              <w:default w:val="un/deux/trois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un/deux/trois</w:t>
      </w:r>
      <w:r>
        <w:fldChar w:fldCharType="end"/>
      </w:r>
      <w:r>
        <w:rPr>
          <w:rFonts w:ascii="Arial" w:hAnsi="Arial" w:cs="Arial"/>
        </w:rPr>
        <w:t xml:space="preserve"> mois et doit intervenir pour la fin du mois. Je vous informe dès lors que votre contrat de travail prendra fin le </w:t>
      </w:r>
      <w:r>
        <w:fldChar w:fldCharType="begin">
          <w:ffData>
            <w:name w:val=""/>
            <w:enabled/>
            <w:calcOnExit w:val="0"/>
            <w:textInput>
              <w:default w:val="date (fin d'un mois)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date (fin d'un mois)</w:t>
      </w:r>
      <w:r>
        <w:fldChar w:fldCharType="end"/>
      </w:r>
      <w:r>
        <w:rPr>
          <w:rFonts w:ascii="Arial" w:hAnsi="Arial" w:cs="Arial"/>
        </w:rPr>
        <w:t>.</w:t>
      </w:r>
    </w:p>
    <w:p w:rsidR="004E09D5" w:rsidRPr="009C1D96" w:rsidRDefault="004E09D5" w:rsidP="009C1D96">
      <w:pPr>
        <w:pStyle w:val="Texte"/>
        <w:spacing w:line="360" w:lineRule="auto"/>
        <w:rPr>
          <w:rFonts w:ascii="Arial" w:hAnsi="Arial" w:cs="Arial"/>
        </w:rPr>
      </w:pPr>
      <w:r w:rsidRPr="009C1D96">
        <w:rPr>
          <w:rFonts w:ascii="Arial" w:hAnsi="Arial" w:cs="Arial"/>
        </w:rPr>
        <w:t xml:space="preserve">La mise à disposition du logement prendra fin </w:t>
      </w:r>
      <w:r w:rsidR="00200299">
        <w:rPr>
          <w:rFonts w:ascii="Arial" w:hAnsi="Arial" w:cs="Arial"/>
        </w:rPr>
        <w:t>le même jour</w:t>
      </w:r>
      <w:r w:rsidRPr="009C1D96">
        <w:rPr>
          <w:rFonts w:ascii="Arial" w:hAnsi="Arial" w:cs="Arial"/>
        </w:rPr>
        <w:t xml:space="preserve">. Il devra dès lors </w:t>
      </w:r>
      <w:r w:rsidR="00200299">
        <w:rPr>
          <w:rFonts w:ascii="Arial" w:hAnsi="Arial" w:cs="Arial"/>
        </w:rPr>
        <w:t xml:space="preserve">impérativement </w:t>
      </w:r>
      <w:r w:rsidRPr="009C1D96">
        <w:rPr>
          <w:rFonts w:ascii="Arial" w:hAnsi="Arial" w:cs="Arial"/>
        </w:rPr>
        <w:t>être libéré</w:t>
      </w:r>
      <w:r w:rsidR="00571F79" w:rsidRPr="009C1D96">
        <w:rPr>
          <w:rFonts w:ascii="Arial" w:hAnsi="Arial" w:cs="Arial"/>
        </w:rPr>
        <w:t xml:space="preserve"> de l’ensemble de vos affaires</w:t>
      </w:r>
      <w:r w:rsidRPr="009C1D96">
        <w:rPr>
          <w:rFonts w:ascii="Arial" w:hAnsi="Arial" w:cs="Arial"/>
        </w:rPr>
        <w:t xml:space="preserve"> au plus tard le </w:t>
      </w:r>
      <w:r w:rsidR="00900302">
        <w:fldChar w:fldCharType="begin">
          <w:ffData>
            <w:name w:val=""/>
            <w:enabled/>
            <w:calcOnExit w:val="0"/>
            <w:textInput>
              <w:default w:val="date précitée ou date précitée + un délai"/>
            </w:textInput>
          </w:ffData>
        </w:fldChar>
      </w:r>
      <w:r w:rsidR="00900302">
        <w:instrText xml:space="preserve"> FORMTEXT </w:instrText>
      </w:r>
      <w:r w:rsidR="00900302">
        <w:fldChar w:fldCharType="separate"/>
      </w:r>
      <w:r w:rsidR="00900302">
        <w:rPr>
          <w:noProof/>
        </w:rPr>
        <w:t>date précitée ou date précitée + un délai</w:t>
      </w:r>
      <w:r w:rsidR="00900302">
        <w:fldChar w:fldCharType="end"/>
      </w:r>
      <w:r w:rsidRPr="009C1D96">
        <w:rPr>
          <w:rFonts w:ascii="Arial" w:hAnsi="Arial" w:cs="Arial"/>
        </w:rPr>
        <w:t>.</w:t>
      </w:r>
    </w:p>
    <w:p w:rsidR="00571F79" w:rsidRPr="009C1D96" w:rsidRDefault="00571F79" w:rsidP="009C1D96">
      <w:pPr>
        <w:pStyle w:val="Texte"/>
        <w:spacing w:line="360" w:lineRule="auto"/>
        <w:rPr>
          <w:rFonts w:ascii="Arial" w:hAnsi="Arial" w:cs="Arial"/>
        </w:rPr>
      </w:pPr>
      <w:r w:rsidRPr="009C1D96">
        <w:rPr>
          <w:rFonts w:ascii="Arial" w:hAnsi="Arial" w:cs="Arial"/>
        </w:rPr>
        <w:t>Je vous invite également à reprendre votre matériel de travail</w:t>
      </w:r>
      <w:r w:rsidR="00E65AB5" w:rsidRPr="009C1D96">
        <w:rPr>
          <w:rFonts w:ascii="Arial" w:hAnsi="Arial" w:cs="Arial"/>
        </w:rPr>
        <w:t xml:space="preserve"> dans le même délai.</w:t>
      </w:r>
    </w:p>
    <w:p w:rsidR="00571F79" w:rsidRPr="009C1D96" w:rsidRDefault="00571F79" w:rsidP="009C1D96">
      <w:pPr>
        <w:pStyle w:val="Texte"/>
        <w:spacing w:line="360" w:lineRule="auto"/>
        <w:rPr>
          <w:rFonts w:ascii="Arial" w:hAnsi="Arial" w:cs="Arial"/>
        </w:rPr>
      </w:pPr>
      <w:r w:rsidRPr="009C1D96">
        <w:rPr>
          <w:rFonts w:ascii="Arial" w:hAnsi="Arial" w:cs="Arial"/>
        </w:rPr>
        <w:t>En cas de non-respect des délais précités pour libérer le logement et reprendre votre matériel de travail, je vous informe que vos affaires et matériel seront évacués par nos soins, à vos frais.</w:t>
      </w:r>
    </w:p>
    <w:p w:rsidR="00D75214" w:rsidRDefault="00C72324" w:rsidP="009C1D96">
      <w:pPr>
        <w:pStyle w:val="Texte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Il</w:t>
      </w:r>
      <w:r w:rsidR="00011EFE" w:rsidRPr="009C1D96">
        <w:rPr>
          <w:rFonts w:ascii="Arial" w:hAnsi="Arial" w:cs="Arial"/>
        </w:rPr>
        <w:t xml:space="preserve"> vous est</w:t>
      </w:r>
      <w:r>
        <w:rPr>
          <w:rFonts w:ascii="Arial" w:hAnsi="Arial" w:cs="Arial"/>
        </w:rPr>
        <w:t xml:space="preserve"> également</w:t>
      </w:r>
      <w:r w:rsidR="00011EFE" w:rsidRPr="009C1D96">
        <w:rPr>
          <w:rFonts w:ascii="Arial" w:hAnsi="Arial" w:cs="Arial"/>
        </w:rPr>
        <w:t xml:space="preserve"> rappelé que j</w:t>
      </w:r>
      <w:r w:rsidR="00D365A8" w:rsidRPr="009C1D96">
        <w:rPr>
          <w:rFonts w:ascii="Arial" w:hAnsi="Arial" w:cs="Arial"/>
        </w:rPr>
        <w:t>usqu’à la fin des rapports de travail, vous êtes tenu</w:t>
      </w:r>
      <w:r w:rsidR="00011EFE" w:rsidRPr="009C1D96">
        <w:rPr>
          <w:rFonts w:ascii="Arial" w:hAnsi="Arial" w:cs="Arial"/>
        </w:rPr>
        <w:t>/e</w:t>
      </w:r>
      <w:r w:rsidR="00D365A8" w:rsidRPr="009C1D96">
        <w:rPr>
          <w:rFonts w:ascii="Arial" w:hAnsi="Arial" w:cs="Arial"/>
        </w:rPr>
        <w:t xml:space="preserve"> de respecter votre devoir de diligence et fidélité, conformément à l’article 19 de votre contrat de travail, de même que toutes vos obligations d’employé/e.</w:t>
      </w:r>
    </w:p>
    <w:p w:rsidR="00B73A54" w:rsidRDefault="00B73A54" w:rsidP="00B73A54">
      <w:pPr>
        <w:pStyle w:val="Texte"/>
        <w:spacing w:line="360" w:lineRule="auto"/>
      </w:pPr>
      <w:r>
        <w:rPr>
          <w:rFonts w:ascii="Arial" w:hAnsi="Arial" w:cs="Arial"/>
        </w:rPr>
        <w:t xml:space="preserve">Finalement, </w:t>
      </w:r>
      <w:r>
        <w:t>la résiliation d’un contrat de travail a des effets juridiques en particulier sur les assurances sociales. J’attire dès lors expressément votre attention sur les points suivants :</w:t>
      </w:r>
    </w:p>
    <w:p w:rsidR="00B73A54" w:rsidRPr="00B73A54" w:rsidRDefault="00B73A54" w:rsidP="00B73A54">
      <w:pPr>
        <w:pStyle w:val="Texte"/>
        <w:spacing w:line="360" w:lineRule="auto"/>
        <w:rPr>
          <w:b/>
        </w:rPr>
      </w:pPr>
      <w:r w:rsidRPr="00B73A54">
        <w:rPr>
          <w:b/>
        </w:rPr>
        <w:lastRenderedPageBreak/>
        <w:t>Assurance accident</w:t>
      </w:r>
    </w:p>
    <w:p w:rsidR="007315AD" w:rsidRDefault="00B73A54" w:rsidP="007315AD">
      <w:pPr>
        <w:pStyle w:val="Texte"/>
        <w:spacing w:line="360" w:lineRule="auto"/>
      </w:pPr>
      <w:r>
        <w:t>La couverture</w:t>
      </w:r>
      <w:r w:rsidR="00D839AF">
        <w:t xml:space="preserve"> garantie par l’employeur relative au</w:t>
      </w:r>
      <w:r>
        <w:t xml:space="preserve"> risque accident s'éteint en principe 30 jours après la fin du contrat de travail. Toutefois</w:t>
      </w:r>
      <w:r w:rsidR="00D839AF">
        <w:t>, pendant ces 30 jours,</w:t>
      </w:r>
      <w:r>
        <w:t xml:space="preserve"> vous avez la possibilité de prolonger l'assurance pour une durée allant jusqu'à 180 jours. </w:t>
      </w:r>
      <w:r w:rsidR="007315AD">
        <w:t xml:space="preserve">Si vous souhaitez procéder de la sorte, je vous invite à vous adresser à </w:t>
      </w:r>
      <w:r w:rsidR="007315AD">
        <w:fldChar w:fldCharType="begin">
          <w:ffData>
            <w:name w:val=""/>
            <w:enabled/>
            <w:calcOnExit w:val="0"/>
            <w:textInput>
              <w:default w:val="Nom de l'assurance"/>
            </w:textInput>
          </w:ffData>
        </w:fldChar>
      </w:r>
      <w:r w:rsidR="007315AD">
        <w:instrText xml:space="preserve"> FORMTEXT </w:instrText>
      </w:r>
      <w:r w:rsidR="007315AD">
        <w:fldChar w:fldCharType="separate"/>
      </w:r>
      <w:r w:rsidR="007315AD">
        <w:rPr>
          <w:noProof/>
        </w:rPr>
        <w:t>Nom de l'assurance</w:t>
      </w:r>
      <w:r w:rsidR="007315AD">
        <w:fldChar w:fldCharType="end"/>
      </w:r>
      <w:r w:rsidR="007315AD">
        <w:t xml:space="preserve">, </w:t>
      </w:r>
      <w:r w:rsidR="007315AD">
        <w:fldChar w:fldCharType="begin">
          <w:ffData>
            <w:name w:val=""/>
            <w:enabled/>
            <w:calcOnExit w:val="0"/>
            <w:textInput>
              <w:default w:val="adresse complète de l'assurance"/>
            </w:textInput>
          </w:ffData>
        </w:fldChar>
      </w:r>
      <w:r w:rsidR="007315AD">
        <w:instrText xml:space="preserve"> FORMTEXT </w:instrText>
      </w:r>
      <w:r w:rsidR="007315AD">
        <w:fldChar w:fldCharType="separate"/>
      </w:r>
      <w:r w:rsidR="007315AD">
        <w:rPr>
          <w:noProof/>
        </w:rPr>
        <w:t>adresse complète de l'assurance</w:t>
      </w:r>
      <w:r w:rsidR="007315AD">
        <w:fldChar w:fldCharType="end"/>
      </w:r>
      <w:r w:rsidR="007315AD">
        <w:t xml:space="preserve"> </w:t>
      </w:r>
    </w:p>
    <w:p w:rsidR="00B73A54" w:rsidRDefault="00B73A54" w:rsidP="00B73A54">
      <w:pPr>
        <w:pStyle w:val="Texte"/>
        <w:spacing w:line="360" w:lineRule="auto"/>
      </w:pPr>
      <w:r>
        <w:t xml:space="preserve">A </w:t>
      </w:r>
      <w:r w:rsidR="00164D4A">
        <w:t>la fin</w:t>
      </w:r>
      <w:r>
        <w:t xml:space="preserve"> de la couverture </w:t>
      </w:r>
      <w:r w:rsidR="00164D4A">
        <w:t>offerte par l’employeur</w:t>
      </w:r>
      <w:r w:rsidR="007315AD">
        <w:t xml:space="preserve"> ou à la fin de la prolongation de la couverture que vous aurez sollicité</w:t>
      </w:r>
      <w:r>
        <w:t xml:space="preserve">, vous devrez vous annoncer à votre assurance maladie afin qu'elle </w:t>
      </w:r>
      <w:r w:rsidR="00D839AF">
        <w:t>complète votre</w:t>
      </w:r>
      <w:r>
        <w:t xml:space="preserve"> couverture </w:t>
      </w:r>
      <w:r w:rsidR="00D839AF">
        <w:t>pour les</w:t>
      </w:r>
      <w:r>
        <w:t xml:space="preserve"> risques accident.</w:t>
      </w:r>
    </w:p>
    <w:p w:rsidR="00B73A54" w:rsidRPr="00B73A54" w:rsidRDefault="00B73A54" w:rsidP="00B73A54">
      <w:pPr>
        <w:pStyle w:val="Texte"/>
        <w:spacing w:line="360" w:lineRule="auto"/>
        <w:rPr>
          <w:b/>
        </w:rPr>
      </w:pPr>
      <w:r w:rsidRPr="00B73A54">
        <w:rPr>
          <w:b/>
        </w:rPr>
        <w:t>Assurance maladie (frais de guérison et indemnité perte de gain)</w:t>
      </w:r>
    </w:p>
    <w:p w:rsidR="004F0F97" w:rsidRDefault="00937D54" w:rsidP="00B73A54">
      <w:pPr>
        <w:pStyle w:val="Texte"/>
        <w:spacing w:line="360" w:lineRule="auto"/>
      </w:pPr>
      <w:r>
        <w:t>A la fin des rapports de travail, vous cesserez d’appartenir au cercle des assurés bénéficiant de l’assurance-collective indemnité perte de gain pour cause de maladie. Vous avez toutefois la possibilité de demeurer affilié à titre individuel.</w:t>
      </w:r>
      <w:r w:rsidR="004F0F97">
        <w:t xml:space="preserve"> </w:t>
      </w:r>
    </w:p>
    <w:p w:rsidR="00937D54" w:rsidRPr="004F0F97" w:rsidRDefault="004F0F97" w:rsidP="00B73A54">
      <w:pPr>
        <w:pStyle w:val="Texte"/>
        <w:spacing w:line="360" w:lineRule="auto"/>
      </w:pPr>
      <w:r>
        <w:t xml:space="preserve">Le cas échéant, </w:t>
      </w:r>
      <w:r w:rsidR="007315AD">
        <w:t>vous devrez</w:t>
      </w:r>
      <w:r>
        <w:t xml:space="preserve"> faire usage de ce droit </w:t>
      </w:r>
      <w:r w:rsidRPr="004F0F97">
        <w:rPr>
          <w:u w:val="single"/>
        </w:rPr>
        <w:t xml:space="preserve">dans les </w:t>
      </w:r>
      <w:r>
        <w:rPr>
          <w:u w:val="single"/>
        </w:rPr>
        <w:t>trois mois</w:t>
      </w:r>
      <w:r>
        <w:t xml:space="preserve">, dès réception de la présente, en </w:t>
      </w:r>
      <w:r w:rsidR="007315AD">
        <w:t xml:space="preserve">vous </w:t>
      </w:r>
      <w:r>
        <w:t xml:space="preserve">adressant à l’assurance </w:t>
      </w:r>
      <w:r>
        <w:fldChar w:fldCharType="begin">
          <w:ffData>
            <w:name w:val=""/>
            <w:enabled/>
            <w:calcOnExit w:val="0"/>
            <w:textInput>
              <w:default w:val="Nom de l'assuranc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Nom de l'assurance</w:t>
      </w:r>
      <w:r>
        <w:fldChar w:fldCharType="end"/>
      </w:r>
      <w:r>
        <w:t xml:space="preserve">, </w:t>
      </w:r>
      <w:r>
        <w:fldChar w:fldCharType="begin">
          <w:ffData>
            <w:name w:val=""/>
            <w:enabled/>
            <w:calcOnExit w:val="0"/>
            <w:textInput>
              <w:default w:val="adresse complète de l'assuranc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adresse complète de l'assurance</w:t>
      </w:r>
      <w:r>
        <w:fldChar w:fldCharType="end"/>
      </w:r>
      <w:r>
        <w:t>.</w:t>
      </w:r>
    </w:p>
    <w:p w:rsidR="00B73A54" w:rsidRPr="00B73A54" w:rsidRDefault="00B73A54" w:rsidP="00B73A54">
      <w:pPr>
        <w:pStyle w:val="Texte"/>
        <w:spacing w:line="360" w:lineRule="auto"/>
        <w:rPr>
          <w:b/>
        </w:rPr>
      </w:pPr>
      <w:r w:rsidRPr="00B73A54">
        <w:rPr>
          <w:b/>
        </w:rPr>
        <w:t>Fonds de prévoyance (LPP)</w:t>
      </w:r>
    </w:p>
    <w:p w:rsidR="00C72324" w:rsidRPr="009C1D96" w:rsidRDefault="00440AD9" w:rsidP="00B73A54">
      <w:pPr>
        <w:pStyle w:val="Texte"/>
        <w:spacing w:line="360" w:lineRule="auto"/>
        <w:rPr>
          <w:rFonts w:ascii="Arial" w:hAnsi="Arial" w:cs="Arial"/>
        </w:rPr>
      </w:pPr>
      <w:r>
        <w:t xml:space="preserve">Suite à la fin des rapports de travail, il conviendra d’informer notre caisse de pension, </w:t>
      </w:r>
      <w:r>
        <w:fldChar w:fldCharType="begin">
          <w:ffData>
            <w:name w:val=""/>
            <w:enabled/>
            <w:calcOnExit w:val="0"/>
            <w:textInput>
              <w:default w:val="Nom de la caisse de pension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Nom de la caisse de pension</w:t>
      </w:r>
      <w:r>
        <w:fldChar w:fldCharType="end"/>
      </w:r>
      <w:r>
        <w:t xml:space="preserve">, </w:t>
      </w:r>
      <w:r>
        <w:fldChar w:fldCharType="begin">
          <w:ffData>
            <w:name w:val=""/>
            <w:enabled/>
            <w:calcOnExit w:val="0"/>
            <w:textInput>
              <w:default w:val="adresse complète de la caisse de pension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adresse complète de la caisse de pension</w:t>
      </w:r>
      <w:r>
        <w:fldChar w:fldCharType="end"/>
      </w:r>
      <w:r w:rsidR="00B73A54">
        <w:t>, le nom et l'adresse de la nouvelle institution</w:t>
      </w:r>
      <w:r>
        <w:t xml:space="preserve"> de prévoyance</w:t>
      </w:r>
      <w:r w:rsidR="00B73A54">
        <w:t xml:space="preserve"> à laquelle </w:t>
      </w:r>
      <w:r>
        <w:t>vous serez</w:t>
      </w:r>
      <w:r w:rsidR="00B73A54">
        <w:t xml:space="preserve"> affilié</w:t>
      </w:r>
      <w:r>
        <w:fldChar w:fldCharType="begin">
          <w:ffData>
            <w:name w:val=""/>
            <w:enabled/>
            <w:calcOnExit w:val="0"/>
            <w:textInput>
              <w:default w:val="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e</w:t>
      </w:r>
      <w:r>
        <w:fldChar w:fldCharType="end"/>
      </w:r>
      <w:r w:rsidR="00B73A54">
        <w:t xml:space="preserve"> pour que notre caisse puisse lui transférer </w:t>
      </w:r>
      <w:r>
        <w:t>vos</w:t>
      </w:r>
      <w:r w:rsidR="00B73A54">
        <w:t xml:space="preserve"> avoirs.</w:t>
      </w:r>
    </w:p>
    <w:p w:rsidR="001D21DA" w:rsidRPr="009C1D96" w:rsidRDefault="00D75214" w:rsidP="009C1D96">
      <w:pPr>
        <w:pStyle w:val="Texte"/>
        <w:spacing w:line="360" w:lineRule="auto"/>
        <w:rPr>
          <w:rFonts w:ascii="Arial" w:hAnsi="Arial" w:cs="Arial"/>
        </w:rPr>
      </w:pPr>
      <w:r w:rsidRPr="009C1D96">
        <w:rPr>
          <w:rFonts w:ascii="Arial" w:hAnsi="Arial" w:cs="Arial"/>
        </w:rPr>
        <w:t>En vous remerciant de l’attention que vous porterez à la présente</w:t>
      </w:r>
      <w:r w:rsidR="007315AD">
        <w:rPr>
          <w:rFonts w:ascii="Arial" w:hAnsi="Arial" w:cs="Arial"/>
        </w:rPr>
        <w:t xml:space="preserve"> et en vous souhaitant tout le meilleur pour votre avenir</w:t>
      </w:r>
      <w:r w:rsidRPr="009C1D96">
        <w:rPr>
          <w:rFonts w:ascii="Arial" w:hAnsi="Arial" w:cs="Arial"/>
        </w:rPr>
        <w:t>, je</w:t>
      </w:r>
      <w:r w:rsidR="001D21DA" w:rsidRPr="009C1D96">
        <w:rPr>
          <w:rFonts w:ascii="Arial" w:hAnsi="Arial" w:cs="Arial"/>
        </w:rPr>
        <w:t xml:space="preserve"> vous </w:t>
      </w:r>
      <w:r w:rsidRPr="009C1D96">
        <w:rPr>
          <w:rFonts w:ascii="Arial" w:hAnsi="Arial" w:cs="Arial"/>
        </w:rPr>
        <w:t>adresse</w:t>
      </w:r>
      <w:r w:rsidR="001D21DA" w:rsidRPr="009C1D96">
        <w:rPr>
          <w:rFonts w:ascii="Arial" w:hAnsi="Arial" w:cs="Arial"/>
        </w:rPr>
        <w:t xml:space="preserve">, </w:t>
      </w:r>
      <w:r w:rsidR="00C72324">
        <w:fldChar w:fldCharType="begin">
          <w:ffData>
            <w:name w:val=""/>
            <w:enabled/>
            <w:calcOnExit w:val="0"/>
            <w:textInput>
              <w:default w:val="Madame/Monsieur"/>
            </w:textInput>
          </w:ffData>
        </w:fldChar>
      </w:r>
      <w:r w:rsidR="00C72324">
        <w:instrText xml:space="preserve"> FORMTEXT </w:instrText>
      </w:r>
      <w:r w:rsidR="00C72324">
        <w:fldChar w:fldCharType="separate"/>
      </w:r>
      <w:r w:rsidR="00C72324">
        <w:rPr>
          <w:noProof/>
        </w:rPr>
        <w:t>Madame/Monsieur</w:t>
      </w:r>
      <w:r w:rsidR="00C72324">
        <w:fldChar w:fldCharType="end"/>
      </w:r>
      <w:r w:rsidR="001D21DA" w:rsidRPr="009C1D96">
        <w:rPr>
          <w:rFonts w:ascii="Arial" w:hAnsi="Arial" w:cs="Arial"/>
        </w:rPr>
        <w:t>, mes</w:t>
      </w:r>
      <w:r w:rsidRPr="009C1D96">
        <w:rPr>
          <w:rFonts w:ascii="Arial" w:hAnsi="Arial" w:cs="Arial"/>
        </w:rPr>
        <w:t xml:space="preserve"> sincères</w:t>
      </w:r>
      <w:r w:rsidR="001D21DA" w:rsidRPr="009C1D96">
        <w:rPr>
          <w:rFonts w:ascii="Arial" w:hAnsi="Arial" w:cs="Arial"/>
        </w:rPr>
        <w:t xml:space="preserve"> salutations.</w:t>
      </w:r>
    </w:p>
    <w:p w:rsidR="001D21DA" w:rsidRPr="009C1D96" w:rsidRDefault="00C72324" w:rsidP="00C72324">
      <w:pPr>
        <w:pStyle w:val="SignaturePB"/>
        <w:spacing w:line="360" w:lineRule="auto"/>
        <w:rPr>
          <w:rFonts w:ascii="Arial" w:hAnsi="Arial" w:cs="Arial"/>
          <w:lang w:val="fr-CH"/>
        </w:rPr>
      </w:pPr>
      <w:r>
        <w:fldChar w:fldCharType="begin">
          <w:ffData>
            <w:name w:val=""/>
            <w:enabled/>
            <w:calcOnExit w:val="0"/>
            <w:textInput>
              <w:default w:val="Employeur (+signature manuscrite)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Employeur (+signature manuscrite)</w:t>
      </w:r>
      <w:r>
        <w:fldChar w:fldCharType="end"/>
      </w:r>
    </w:p>
    <w:sectPr w:rsidR="001D21DA" w:rsidRPr="009C1D96" w:rsidSect="009C1D96">
      <w:headerReference w:type="even" r:id="rId8"/>
      <w:headerReference w:type="default" r:id="rId9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FDB" w:rsidRDefault="007B3FDB">
      <w:r>
        <w:separator/>
      </w:r>
    </w:p>
  </w:endnote>
  <w:endnote w:type="continuationSeparator" w:id="0">
    <w:p w:rsidR="007B3FDB" w:rsidRDefault="007B3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FDB" w:rsidRDefault="007B3FDB">
      <w:r>
        <w:separator/>
      </w:r>
    </w:p>
  </w:footnote>
  <w:footnote w:type="continuationSeparator" w:id="0">
    <w:p w:rsidR="007B3FDB" w:rsidRDefault="007B3F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1DA" w:rsidRDefault="0081492F">
    <w:pPr>
      <w:pStyle w:val="En-tt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1D21DA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1D21DA" w:rsidRDefault="001D21DA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1DA" w:rsidRDefault="0081492F">
    <w:pPr>
      <w:pStyle w:val="En-tt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1D21DA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302725">
      <w:rPr>
        <w:rStyle w:val="Numrodepage"/>
        <w:noProof/>
      </w:rPr>
      <w:t>2</w:t>
    </w:r>
    <w:r>
      <w:rPr>
        <w:rStyle w:val="Numrodepage"/>
      </w:rPr>
      <w:fldChar w:fldCharType="end"/>
    </w:r>
  </w:p>
  <w:p w:rsidR="001D21DA" w:rsidRDefault="001D21D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17FDA"/>
    <w:multiLevelType w:val="hybridMultilevel"/>
    <w:tmpl w:val="E9447BE0"/>
    <w:lvl w:ilvl="0" w:tplc="A1B889F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FDB"/>
    <w:rsid w:val="00011EFE"/>
    <w:rsid w:val="000D4A09"/>
    <w:rsid w:val="00101D8D"/>
    <w:rsid w:val="0013474B"/>
    <w:rsid w:val="00164D4A"/>
    <w:rsid w:val="001C0A38"/>
    <w:rsid w:val="001D04B6"/>
    <w:rsid w:val="001D21DA"/>
    <w:rsid w:val="00200299"/>
    <w:rsid w:val="0028773F"/>
    <w:rsid w:val="002C06C6"/>
    <w:rsid w:val="002D484C"/>
    <w:rsid w:val="00301D0C"/>
    <w:rsid w:val="00302725"/>
    <w:rsid w:val="003F5134"/>
    <w:rsid w:val="0042017E"/>
    <w:rsid w:val="0043559E"/>
    <w:rsid w:val="00440AD9"/>
    <w:rsid w:val="004E09D5"/>
    <w:rsid w:val="004F0F97"/>
    <w:rsid w:val="005233EC"/>
    <w:rsid w:val="00536EE1"/>
    <w:rsid w:val="00571F79"/>
    <w:rsid w:val="0058082D"/>
    <w:rsid w:val="00704190"/>
    <w:rsid w:val="00723A2D"/>
    <w:rsid w:val="00725839"/>
    <w:rsid w:val="007315AD"/>
    <w:rsid w:val="00737E87"/>
    <w:rsid w:val="00754694"/>
    <w:rsid w:val="00775CB6"/>
    <w:rsid w:val="007A5594"/>
    <w:rsid w:val="007B3FDB"/>
    <w:rsid w:val="007B59C4"/>
    <w:rsid w:val="0081492F"/>
    <w:rsid w:val="00900302"/>
    <w:rsid w:val="009112D3"/>
    <w:rsid w:val="00937D54"/>
    <w:rsid w:val="0096618A"/>
    <w:rsid w:val="009C1D96"/>
    <w:rsid w:val="00A6569D"/>
    <w:rsid w:val="00A86C19"/>
    <w:rsid w:val="00B52AF2"/>
    <w:rsid w:val="00B73A54"/>
    <w:rsid w:val="00BC698F"/>
    <w:rsid w:val="00C30231"/>
    <w:rsid w:val="00C31400"/>
    <w:rsid w:val="00C711DD"/>
    <w:rsid w:val="00C72324"/>
    <w:rsid w:val="00D365A8"/>
    <w:rsid w:val="00D75214"/>
    <w:rsid w:val="00D839AF"/>
    <w:rsid w:val="00D97E87"/>
    <w:rsid w:val="00E46832"/>
    <w:rsid w:val="00E65AB5"/>
    <w:rsid w:val="00F101DF"/>
    <w:rsid w:val="00F20CDA"/>
    <w:rsid w:val="00FE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AF2"/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rsid w:val="00B52AF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40AD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Rf">
    <w:name w:val="N/Réf."/>
    <w:link w:val="NRfCar"/>
    <w:rsid w:val="00B52AF2"/>
    <w:pPr>
      <w:spacing w:before="720"/>
    </w:pPr>
    <w:rPr>
      <w:rFonts w:ascii="Tahoma" w:hAnsi="Tahoma" w:cs="Tahoma"/>
      <w:i/>
      <w:sz w:val="18"/>
      <w:lang w:val="fr-FR" w:eastAsia="fr-FR"/>
    </w:rPr>
  </w:style>
  <w:style w:type="paragraph" w:customStyle="1" w:styleId="Adresseclient">
    <w:name w:val="Adresse client"/>
    <w:rsid w:val="00B52AF2"/>
    <w:pPr>
      <w:ind w:left="5103"/>
    </w:pPr>
    <w:rPr>
      <w:rFonts w:ascii="Tahoma" w:hAnsi="Tahoma" w:cs="Tahoma"/>
      <w:sz w:val="22"/>
      <w:lang w:val="fr-FR" w:eastAsia="fr-FR"/>
    </w:rPr>
  </w:style>
  <w:style w:type="paragraph" w:customStyle="1" w:styleId="Lieu">
    <w:name w:val="Lieu"/>
    <w:rsid w:val="00B52AF2"/>
    <w:pPr>
      <w:spacing w:before="480"/>
      <w:ind w:left="5103"/>
    </w:pPr>
    <w:rPr>
      <w:rFonts w:ascii="Tahoma" w:hAnsi="Tahoma"/>
      <w:sz w:val="22"/>
      <w:szCs w:val="24"/>
      <w:lang w:val="fr-FR" w:eastAsia="fr-FR"/>
    </w:rPr>
  </w:style>
  <w:style w:type="paragraph" w:customStyle="1" w:styleId="VRf">
    <w:name w:val="V/Réf."/>
    <w:rsid w:val="00737E87"/>
    <w:rPr>
      <w:rFonts w:ascii="Tahoma" w:hAnsi="Tahoma"/>
      <w:i/>
      <w:sz w:val="18"/>
      <w:lang w:val="fr-FR" w:eastAsia="fr-FR"/>
    </w:rPr>
  </w:style>
  <w:style w:type="paragraph" w:customStyle="1" w:styleId="Objet">
    <w:name w:val="Objet"/>
    <w:rsid w:val="007B59C4"/>
    <w:pPr>
      <w:spacing w:before="720"/>
      <w:contextualSpacing/>
    </w:pPr>
    <w:rPr>
      <w:rFonts w:ascii="Tahoma" w:hAnsi="Tahoma" w:cs="Tahoma"/>
      <w:b/>
      <w:sz w:val="22"/>
      <w:lang w:val="fr-FR" w:eastAsia="fr-FR"/>
    </w:rPr>
  </w:style>
  <w:style w:type="paragraph" w:customStyle="1" w:styleId="MmeM">
    <w:name w:val="Mme/M."/>
    <w:rsid w:val="007B59C4"/>
    <w:pPr>
      <w:spacing w:before="720"/>
      <w:contextualSpacing/>
      <w:jc w:val="both"/>
    </w:pPr>
    <w:rPr>
      <w:rFonts w:ascii="Tahoma" w:hAnsi="Tahoma"/>
      <w:sz w:val="22"/>
      <w:lang w:val="fr-FR" w:eastAsia="fr-FR"/>
    </w:rPr>
  </w:style>
  <w:style w:type="paragraph" w:customStyle="1" w:styleId="Texte">
    <w:name w:val="Texte"/>
    <w:rsid w:val="00B52AF2"/>
    <w:pPr>
      <w:spacing w:before="240" w:line="300" w:lineRule="exact"/>
      <w:jc w:val="both"/>
    </w:pPr>
    <w:rPr>
      <w:rFonts w:ascii="Tahoma" w:hAnsi="Tahoma"/>
      <w:sz w:val="22"/>
      <w:lang w:val="fr-FR" w:eastAsia="fr-FR"/>
    </w:rPr>
  </w:style>
  <w:style w:type="paragraph" w:styleId="Textedebulles">
    <w:name w:val="Balloon Text"/>
    <w:basedOn w:val="Normal"/>
    <w:semiHidden/>
    <w:rsid w:val="00B52AF2"/>
    <w:rPr>
      <w:rFonts w:ascii="Tahoma" w:hAnsi="Tahoma" w:cs="Tahoma"/>
      <w:sz w:val="16"/>
      <w:szCs w:val="16"/>
    </w:rPr>
  </w:style>
  <w:style w:type="paragraph" w:customStyle="1" w:styleId="SignaturePB">
    <w:name w:val="Signature PB"/>
    <w:rsid w:val="00B52AF2"/>
    <w:pPr>
      <w:spacing w:before="720"/>
      <w:ind w:left="5103"/>
    </w:pPr>
    <w:rPr>
      <w:rFonts w:ascii="Tahoma" w:hAnsi="Tahoma"/>
      <w:sz w:val="22"/>
      <w:lang w:val="fr-FR" w:eastAsia="fr-FR"/>
    </w:rPr>
  </w:style>
  <w:style w:type="paragraph" w:styleId="En-tte">
    <w:name w:val="header"/>
    <w:rsid w:val="00B52AF2"/>
    <w:pPr>
      <w:tabs>
        <w:tab w:val="center" w:pos="4536"/>
        <w:tab w:val="right" w:pos="9072"/>
      </w:tabs>
    </w:pPr>
    <w:rPr>
      <w:rFonts w:ascii="Tahoma" w:hAnsi="Tahoma"/>
      <w:szCs w:val="24"/>
      <w:lang w:val="fr-FR" w:eastAsia="fr-FR"/>
    </w:rPr>
  </w:style>
  <w:style w:type="character" w:styleId="Numrodepage">
    <w:name w:val="page number"/>
    <w:basedOn w:val="Policepardfaut"/>
    <w:rsid w:val="00B52AF2"/>
    <w:rPr>
      <w:sz w:val="22"/>
    </w:rPr>
  </w:style>
  <w:style w:type="paragraph" w:styleId="Pieddepage">
    <w:name w:val="footer"/>
    <w:basedOn w:val="Normal"/>
    <w:rsid w:val="00B52AF2"/>
    <w:pPr>
      <w:tabs>
        <w:tab w:val="center" w:pos="4536"/>
        <w:tab w:val="right" w:pos="9072"/>
      </w:tabs>
    </w:pPr>
  </w:style>
  <w:style w:type="paragraph" w:customStyle="1" w:styleId="Annexe">
    <w:name w:val="Annexe"/>
    <w:rsid w:val="007B59C4"/>
    <w:pPr>
      <w:spacing w:before="720"/>
      <w:contextualSpacing/>
    </w:pPr>
    <w:rPr>
      <w:rFonts w:ascii="Tahoma" w:hAnsi="Tahoma"/>
      <w:b/>
      <w:sz w:val="22"/>
      <w:lang w:val="fr-FR" w:eastAsia="fr-FR"/>
    </w:rPr>
  </w:style>
  <w:style w:type="paragraph" w:customStyle="1" w:styleId="Style1">
    <w:name w:val="Style1"/>
    <w:basedOn w:val="NRf"/>
    <w:link w:val="Style1Car"/>
    <w:qFormat/>
    <w:rsid w:val="00737E87"/>
    <w:pPr>
      <w:spacing w:before="960"/>
    </w:pPr>
  </w:style>
  <w:style w:type="character" w:customStyle="1" w:styleId="NRfCar">
    <w:name w:val="N/Réf. Car"/>
    <w:basedOn w:val="Policepardfaut"/>
    <w:link w:val="NRf"/>
    <w:rsid w:val="00737E87"/>
    <w:rPr>
      <w:rFonts w:ascii="Tahoma" w:hAnsi="Tahoma" w:cs="Tahoma"/>
      <w:i/>
      <w:sz w:val="18"/>
      <w:lang w:val="fr-FR" w:eastAsia="fr-FR" w:bidi="ar-SA"/>
    </w:rPr>
  </w:style>
  <w:style w:type="character" w:customStyle="1" w:styleId="Style1Car">
    <w:name w:val="Style1 Car"/>
    <w:basedOn w:val="NRfCar"/>
    <w:link w:val="Style1"/>
    <w:rsid w:val="00737E87"/>
    <w:rPr>
      <w:rFonts w:ascii="Tahoma" w:hAnsi="Tahoma" w:cs="Tahoma"/>
      <w:i/>
      <w:sz w:val="18"/>
      <w:lang w:val="fr-FR" w:eastAsia="fr-FR" w:bidi="ar-SA"/>
    </w:rPr>
  </w:style>
  <w:style w:type="character" w:customStyle="1" w:styleId="Titre5Car">
    <w:name w:val="Titre 5 Car"/>
    <w:basedOn w:val="Policepardfaut"/>
    <w:link w:val="Titre5"/>
    <w:uiPriority w:val="9"/>
    <w:semiHidden/>
    <w:rsid w:val="00440AD9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AF2"/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rsid w:val="00B52AF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40AD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Rf">
    <w:name w:val="N/Réf."/>
    <w:link w:val="NRfCar"/>
    <w:rsid w:val="00B52AF2"/>
    <w:pPr>
      <w:spacing w:before="720"/>
    </w:pPr>
    <w:rPr>
      <w:rFonts w:ascii="Tahoma" w:hAnsi="Tahoma" w:cs="Tahoma"/>
      <w:i/>
      <w:sz w:val="18"/>
      <w:lang w:val="fr-FR" w:eastAsia="fr-FR"/>
    </w:rPr>
  </w:style>
  <w:style w:type="paragraph" w:customStyle="1" w:styleId="Adresseclient">
    <w:name w:val="Adresse client"/>
    <w:rsid w:val="00B52AF2"/>
    <w:pPr>
      <w:ind w:left="5103"/>
    </w:pPr>
    <w:rPr>
      <w:rFonts w:ascii="Tahoma" w:hAnsi="Tahoma" w:cs="Tahoma"/>
      <w:sz w:val="22"/>
      <w:lang w:val="fr-FR" w:eastAsia="fr-FR"/>
    </w:rPr>
  </w:style>
  <w:style w:type="paragraph" w:customStyle="1" w:styleId="Lieu">
    <w:name w:val="Lieu"/>
    <w:rsid w:val="00B52AF2"/>
    <w:pPr>
      <w:spacing w:before="480"/>
      <w:ind w:left="5103"/>
    </w:pPr>
    <w:rPr>
      <w:rFonts w:ascii="Tahoma" w:hAnsi="Tahoma"/>
      <w:sz w:val="22"/>
      <w:szCs w:val="24"/>
      <w:lang w:val="fr-FR" w:eastAsia="fr-FR"/>
    </w:rPr>
  </w:style>
  <w:style w:type="paragraph" w:customStyle="1" w:styleId="VRf">
    <w:name w:val="V/Réf."/>
    <w:rsid w:val="00737E87"/>
    <w:rPr>
      <w:rFonts w:ascii="Tahoma" w:hAnsi="Tahoma"/>
      <w:i/>
      <w:sz w:val="18"/>
      <w:lang w:val="fr-FR" w:eastAsia="fr-FR"/>
    </w:rPr>
  </w:style>
  <w:style w:type="paragraph" w:customStyle="1" w:styleId="Objet">
    <w:name w:val="Objet"/>
    <w:rsid w:val="007B59C4"/>
    <w:pPr>
      <w:spacing w:before="720"/>
      <w:contextualSpacing/>
    </w:pPr>
    <w:rPr>
      <w:rFonts w:ascii="Tahoma" w:hAnsi="Tahoma" w:cs="Tahoma"/>
      <w:b/>
      <w:sz w:val="22"/>
      <w:lang w:val="fr-FR" w:eastAsia="fr-FR"/>
    </w:rPr>
  </w:style>
  <w:style w:type="paragraph" w:customStyle="1" w:styleId="MmeM">
    <w:name w:val="Mme/M."/>
    <w:rsid w:val="007B59C4"/>
    <w:pPr>
      <w:spacing w:before="720"/>
      <w:contextualSpacing/>
      <w:jc w:val="both"/>
    </w:pPr>
    <w:rPr>
      <w:rFonts w:ascii="Tahoma" w:hAnsi="Tahoma"/>
      <w:sz w:val="22"/>
      <w:lang w:val="fr-FR" w:eastAsia="fr-FR"/>
    </w:rPr>
  </w:style>
  <w:style w:type="paragraph" w:customStyle="1" w:styleId="Texte">
    <w:name w:val="Texte"/>
    <w:rsid w:val="00B52AF2"/>
    <w:pPr>
      <w:spacing w:before="240" w:line="300" w:lineRule="exact"/>
      <w:jc w:val="both"/>
    </w:pPr>
    <w:rPr>
      <w:rFonts w:ascii="Tahoma" w:hAnsi="Tahoma"/>
      <w:sz w:val="22"/>
      <w:lang w:val="fr-FR" w:eastAsia="fr-FR"/>
    </w:rPr>
  </w:style>
  <w:style w:type="paragraph" w:styleId="Textedebulles">
    <w:name w:val="Balloon Text"/>
    <w:basedOn w:val="Normal"/>
    <w:semiHidden/>
    <w:rsid w:val="00B52AF2"/>
    <w:rPr>
      <w:rFonts w:ascii="Tahoma" w:hAnsi="Tahoma" w:cs="Tahoma"/>
      <w:sz w:val="16"/>
      <w:szCs w:val="16"/>
    </w:rPr>
  </w:style>
  <w:style w:type="paragraph" w:customStyle="1" w:styleId="SignaturePB">
    <w:name w:val="Signature PB"/>
    <w:rsid w:val="00B52AF2"/>
    <w:pPr>
      <w:spacing w:before="720"/>
      <w:ind w:left="5103"/>
    </w:pPr>
    <w:rPr>
      <w:rFonts w:ascii="Tahoma" w:hAnsi="Tahoma"/>
      <w:sz w:val="22"/>
      <w:lang w:val="fr-FR" w:eastAsia="fr-FR"/>
    </w:rPr>
  </w:style>
  <w:style w:type="paragraph" w:styleId="En-tte">
    <w:name w:val="header"/>
    <w:rsid w:val="00B52AF2"/>
    <w:pPr>
      <w:tabs>
        <w:tab w:val="center" w:pos="4536"/>
        <w:tab w:val="right" w:pos="9072"/>
      </w:tabs>
    </w:pPr>
    <w:rPr>
      <w:rFonts w:ascii="Tahoma" w:hAnsi="Tahoma"/>
      <w:szCs w:val="24"/>
      <w:lang w:val="fr-FR" w:eastAsia="fr-FR"/>
    </w:rPr>
  </w:style>
  <w:style w:type="character" w:styleId="Numrodepage">
    <w:name w:val="page number"/>
    <w:basedOn w:val="Policepardfaut"/>
    <w:rsid w:val="00B52AF2"/>
    <w:rPr>
      <w:sz w:val="22"/>
    </w:rPr>
  </w:style>
  <w:style w:type="paragraph" w:styleId="Pieddepage">
    <w:name w:val="footer"/>
    <w:basedOn w:val="Normal"/>
    <w:rsid w:val="00B52AF2"/>
    <w:pPr>
      <w:tabs>
        <w:tab w:val="center" w:pos="4536"/>
        <w:tab w:val="right" w:pos="9072"/>
      </w:tabs>
    </w:pPr>
  </w:style>
  <w:style w:type="paragraph" w:customStyle="1" w:styleId="Annexe">
    <w:name w:val="Annexe"/>
    <w:rsid w:val="007B59C4"/>
    <w:pPr>
      <w:spacing w:before="720"/>
      <w:contextualSpacing/>
    </w:pPr>
    <w:rPr>
      <w:rFonts w:ascii="Tahoma" w:hAnsi="Tahoma"/>
      <w:b/>
      <w:sz w:val="22"/>
      <w:lang w:val="fr-FR" w:eastAsia="fr-FR"/>
    </w:rPr>
  </w:style>
  <w:style w:type="paragraph" w:customStyle="1" w:styleId="Style1">
    <w:name w:val="Style1"/>
    <w:basedOn w:val="NRf"/>
    <w:link w:val="Style1Car"/>
    <w:qFormat/>
    <w:rsid w:val="00737E87"/>
    <w:pPr>
      <w:spacing w:before="960"/>
    </w:pPr>
  </w:style>
  <w:style w:type="character" w:customStyle="1" w:styleId="NRfCar">
    <w:name w:val="N/Réf. Car"/>
    <w:basedOn w:val="Policepardfaut"/>
    <w:link w:val="NRf"/>
    <w:rsid w:val="00737E87"/>
    <w:rPr>
      <w:rFonts w:ascii="Tahoma" w:hAnsi="Tahoma" w:cs="Tahoma"/>
      <w:i/>
      <w:sz w:val="18"/>
      <w:lang w:val="fr-FR" w:eastAsia="fr-FR" w:bidi="ar-SA"/>
    </w:rPr>
  </w:style>
  <w:style w:type="character" w:customStyle="1" w:styleId="Style1Car">
    <w:name w:val="Style1 Car"/>
    <w:basedOn w:val="NRfCar"/>
    <w:link w:val="Style1"/>
    <w:rsid w:val="00737E87"/>
    <w:rPr>
      <w:rFonts w:ascii="Tahoma" w:hAnsi="Tahoma" w:cs="Tahoma"/>
      <w:i/>
      <w:sz w:val="18"/>
      <w:lang w:val="fr-FR" w:eastAsia="fr-FR" w:bidi="ar-SA"/>
    </w:rPr>
  </w:style>
  <w:style w:type="character" w:customStyle="1" w:styleId="Titre5Car">
    <w:name w:val="Titre 5 Car"/>
    <w:basedOn w:val="Policepardfaut"/>
    <w:link w:val="Titre5"/>
    <w:uiPriority w:val="9"/>
    <w:semiHidden/>
    <w:rsid w:val="00440AD9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6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0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2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19406FC5.dotm</Template>
  <TotalTime>2</TotalTime>
  <Pages>2</Pages>
  <Words>493</Words>
  <Characters>2894</Characters>
  <Application>Microsoft Office Word</Application>
  <DocSecurity>4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COURRIER</vt:lpstr>
    </vt:vector>
  </TitlesOfParts>
  <Company>Etude SBZ</Company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COURRIER</dc:title>
  <dc:creator>ETUDE_BZ_01</dc:creator>
  <cp:lastModifiedBy>Isler Sarah</cp:lastModifiedBy>
  <cp:revision>2</cp:revision>
  <cp:lastPrinted>2018-12-05T07:57:00Z</cp:lastPrinted>
  <dcterms:created xsi:type="dcterms:W3CDTF">2019-01-14T08:41:00Z</dcterms:created>
  <dcterms:modified xsi:type="dcterms:W3CDTF">2019-01-14T08:41:00Z</dcterms:modified>
</cp:coreProperties>
</file>